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42" w:rsidRDefault="00241542">
      <w:p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Sartartia Jaguar Cheerleader Tryout Application</w:t>
      </w:r>
    </w:p>
    <w:p w:rsidR="00241542" w:rsidRDefault="0024154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Please print the following information clearly.</w:t>
      </w:r>
    </w:p>
    <w:p w:rsidR="00241542" w:rsidRDefault="00241542">
      <w:pPr>
        <w:rPr>
          <w:rFonts w:ascii="Comic Sans MS" w:hAnsi="Comic Sans MS" w:cs="Comic Sans MS"/>
          <w:sz w:val="22"/>
          <w:szCs w:val="22"/>
        </w:rPr>
      </w:pPr>
    </w:p>
    <w:p w:rsidR="00241542" w:rsidRDefault="00241542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Name of Candidate: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</w:rPr>
        <w:t xml:space="preserve"> Grade:</w:t>
      </w:r>
      <w:r>
        <w:rPr>
          <w:rFonts w:ascii="Comic Sans MS" w:hAnsi="Comic Sans MS" w:cs="Comic Sans MS"/>
          <w:u w:val="single"/>
        </w:rPr>
        <w:tab/>
      </w:r>
    </w:p>
    <w:p w:rsidR="00241542" w:rsidRDefault="00241542">
      <w:pPr>
        <w:rPr>
          <w:rFonts w:ascii="Comic Sans MS" w:hAnsi="Comic Sans MS" w:cs="Comic Sans MS"/>
        </w:rPr>
      </w:pPr>
    </w:p>
    <w:p w:rsidR="00241542" w:rsidRDefault="0024154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Phone Number: (H) 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ab/>
        <w:t>(C)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</w:p>
    <w:p w:rsidR="00241542" w:rsidRDefault="00241542">
      <w:pPr>
        <w:rPr>
          <w:rFonts w:ascii="Comic Sans MS" w:hAnsi="Comic Sans MS" w:cs="Comic Sans MS"/>
        </w:rPr>
      </w:pPr>
    </w:p>
    <w:p w:rsidR="00241542" w:rsidRDefault="00241542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 xml:space="preserve">Address: 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</w:p>
    <w:p w:rsidR="00241542" w:rsidRDefault="00241542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sz w:val="16"/>
          <w:szCs w:val="16"/>
        </w:rPr>
        <w:t>(Number &amp; Street)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(City)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(State)</w:t>
      </w:r>
    </w:p>
    <w:p w:rsidR="00241542" w:rsidRDefault="00241542">
      <w:pPr>
        <w:rPr>
          <w:rFonts w:ascii="Comic Sans MS" w:hAnsi="Comic Sans MS" w:cs="Comic Sans MS"/>
          <w:sz w:val="20"/>
          <w:szCs w:val="20"/>
        </w:rPr>
      </w:pPr>
    </w:p>
    <w:p w:rsidR="00241542" w:rsidRDefault="00241542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Candidate’s Date of Birth __________________________</w:t>
      </w:r>
    </w:p>
    <w:p w:rsidR="00241542" w:rsidRDefault="00241542">
      <w:pPr>
        <w:rPr>
          <w:rFonts w:ascii="Comic Sans MS" w:hAnsi="Comic Sans MS" w:cs="Comic Sans MS"/>
          <w:sz w:val="16"/>
          <w:szCs w:val="16"/>
        </w:rPr>
      </w:pPr>
    </w:p>
    <w:p w:rsidR="00241542" w:rsidRDefault="00241542">
      <w:pPr>
        <w:rPr>
          <w:rFonts w:ascii="Comic Sans MS" w:hAnsi="Comic Sans MS" w:cs="Comic Sans MS"/>
        </w:rPr>
      </w:pPr>
    </w:p>
    <w:p w:rsidR="00241542" w:rsidRDefault="00241542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Father’s Name: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</w:rPr>
        <w:tab/>
        <w:t>Mother’s Name: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</w:p>
    <w:p w:rsidR="00241542" w:rsidRDefault="00241542">
      <w:pPr>
        <w:rPr>
          <w:rFonts w:ascii="Comic Sans MS" w:hAnsi="Comic Sans MS" w:cs="Comic Sans MS"/>
        </w:rPr>
      </w:pPr>
    </w:p>
    <w:p w:rsidR="00241542" w:rsidRDefault="00241542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Dad Cell</w:t>
      </w:r>
      <w:r>
        <w:rPr>
          <w:rFonts w:ascii="Comic Sans MS" w:hAnsi="Comic Sans MS" w:cs="Comic Sans MS"/>
        </w:rPr>
        <w:tab/>
        <w:t xml:space="preserve"> 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</w:rPr>
        <w:tab/>
        <w:t xml:space="preserve">Mom Cell: 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  <w:t>_____</w:t>
      </w:r>
    </w:p>
    <w:p w:rsidR="00241542" w:rsidRDefault="00241542">
      <w:pPr>
        <w:rPr>
          <w:rFonts w:ascii="Comic Sans MS" w:hAnsi="Comic Sans MS" w:cs="Comic Sans MS"/>
          <w:u w:val="single"/>
        </w:rPr>
      </w:pPr>
    </w:p>
    <w:p w:rsidR="00241542" w:rsidRDefault="00241542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 xml:space="preserve">Dr.’s Name: 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</w:rPr>
        <w:tab/>
      </w:r>
    </w:p>
    <w:p w:rsidR="00241542" w:rsidRDefault="00241542">
      <w:pPr>
        <w:rPr>
          <w:rFonts w:ascii="Comic Sans MS" w:hAnsi="Comic Sans MS" w:cs="Comic Sans MS"/>
          <w:u w:val="single"/>
        </w:rPr>
      </w:pPr>
    </w:p>
    <w:p w:rsidR="00241542" w:rsidRDefault="0024154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Dr.’s Phone: 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</w:p>
    <w:p w:rsidR="00241542" w:rsidRDefault="00241542">
      <w:pPr>
        <w:rPr>
          <w:rFonts w:ascii="Comic Sans MS" w:hAnsi="Comic Sans MS" w:cs="Comic Sans MS"/>
        </w:rPr>
      </w:pPr>
    </w:p>
    <w:p w:rsidR="00241542" w:rsidRDefault="00241542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Insurance Company: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</w:p>
    <w:p w:rsidR="00241542" w:rsidRDefault="00241542">
      <w:pPr>
        <w:rPr>
          <w:rFonts w:ascii="Comic Sans MS" w:hAnsi="Comic Sans MS" w:cs="Comic Sans MS"/>
        </w:rPr>
      </w:pPr>
    </w:p>
    <w:p w:rsidR="00241542" w:rsidRDefault="00241542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 xml:space="preserve">Policy Number: 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</w:p>
    <w:p w:rsidR="00241542" w:rsidRDefault="00241542">
      <w:pPr>
        <w:rPr>
          <w:rFonts w:ascii="Comic Sans MS" w:hAnsi="Comic Sans MS" w:cs="Comic Sans MS"/>
        </w:rPr>
      </w:pPr>
    </w:p>
    <w:p w:rsidR="00241542" w:rsidRDefault="0024154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Names of three teachers that you gave your teacher recommendation forms to:</w:t>
      </w:r>
    </w:p>
    <w:p w:rsidR="00241542" w:rsidRDefault="0024154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</w:t>
      </w:r>
    </w:p>
    <w:p w:rsidR="00241542" w:rsidRDefault="0024154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</w:t>
      </w:r>
    </w:p>
    <w:p w:rsidR="00241542" w:rsidRDefault="0024154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</w:t>
      </w:r>
    </w:p>
    <w:p w:rsidR="00241542" w:rsidRDefault="00241542">
      <w:pPr>
        <w:rPr>
          <w:rFonts w:ascii="Comic Sans MS" w:hAnsi="Comic Sans MS" w:cs="Comic Sans MS"/>
        </w:rPr>
      </w:pPr>
    </w:p>
    <w:p w:rsidR="00241542" w:rsidRDefault="00241542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Summer Vacation Plans? Please list any other obligations which may interfere with </w:t>
      </w:r>
    </w:p>
    <w:p w:rsidR="00241542" w:rsidRDefault="00241542">
      <w:pPr>
        <w:pBdr>
          <w:bottom w:val="single" w:sz="8" w:space="1" w:color="auto"/>
        </w:pBd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attending summer camp or summer practices. Our camp and summer practices are set for Aug 6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</w:rPr>
        <w:t>-10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</w:rPr>
        <w:t xml:space="preserve">.  Please do not try out if you cannot attend practice/camp on these dates.  Each day missed is 5 demerits. 10 demerits is a written warning, 15 is a two-week suspension. 20 is dismissal from the squad. </w:t>
      </w:r>
    </w:p>
    <w:p w:rsidR="00241542" w:rsidRDefault="00241542">
      <w:pPr>
        <w:pBdr>
          <w:bottom w:val="single" w:sz="8" w:space="1" w:color="auto"/>
        </w:pBd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41542" w:rsidRDefault="00241542">
      <w:pPr>
        <w:pBdr>
          <w:bottom w:val="single" w:sz="8" w:space="1" w:color="auto"/>
        </w:pBdr>
        <w:rPr>
          <w:rFonts w:ascii="Comic Sans MS" w:hAnsi="Comic Sans MS" w:cs="Comic Sans MS"/>
          <w:sz w:val="18"/>
          <w:szCs w:val="18"/>
        </w:rPr>
      </w:pPr>
    </w:p>
    <w:p w:rsidR="00241542" w:rsidRDefault="00241542">
      <w:pPr>
        <w:pBdr>
          <w:bottom w:val="single" w:sz="8" w:space="1" w:color="auto"/>
        </w:pBdr>
        <w:rPr>
          <w:rFonts w:ascii="Comic Sans MS" w:hAnsi="Comic Sans MS" w:cs="Comic Sans MS"/>
          <w:sz w:val="18"/>
          <w:szCs w:val="18"/>
        </w:rPr>
      </w:pPr>
    </w:p>
    <w:sectPr w:rsidR="00241542" w:rsidSect="00241542">
      <w:headerReference w:type="default" r:id="rId6"/>
      <w:footerReference w:type="default" r:id="rId7"/>
      <w:pgSz w:w="12240" w:h="15840"/>
      <w:pgMar w:top="1151" w:right="1440" w:bottom="1151" w:left="1440" w:header="560" w:footer="5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42" w:rsidRDefault="00241542" w:rsidP="00241542">
      <w:r>
        <w:separator/>
      </w:r>
    </w:p>
  </w:endnote>
  <w:endnote w:type="continuationSeparator" w:id="0">
    <w:p w:rsidR="00241542" w:rsidRDefault="00241542" w:rsidP="0024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42" w:rsidRDefault="00241542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42" w:rsidRDefault="00241542" w:rsidP="00241542">
      <w:r>
        <w:separator/>
      </w:r>
    </w:p>
  </w:footnote>
  <w:footnote w:type="continuationSeparator" w:id="0">
    <w:p w:rsidR="00241542" w:rsidRDefault="00241542" w:rsidP="0024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42" w:rsidRDefault="00241542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41542"/>
    <w:rsid w:val="0024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